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69CE47E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620B5EA" w14:textId="7DC85B02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8F7849" w:rsidRPr="008F7849">
              <w:rPr>
                <w:lang w:bidi="da-DK"/>
              </w:rPr>
              <w:t>september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FEFB3B7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38BC3F9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9AA1DC6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E450420" w14:textId="3325EBE4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t>2022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58F2A2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E0DA14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AF0A7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378083C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C0F01650F6445A9BC0E13F654000FF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05030AB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7F67F38C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ABF65A66C81D4248B63335B128855FD9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51F7437C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1ED5DC80435D4905B3306E9E4B85F48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15E4CF2E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C72962AB9F0546C8B0456A499169DD12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05ECD71B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26C3494D948C40329D16CD15C7A283CE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6A04CD8B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FF65DF6460E7496AAFB311D3CC58A18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554E4A2D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2CBEEBC4CEDF49EF988455C141027113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2EAEF1C2" w14:textId="77777777" w:rsidTr="002F6E35">
        <w:tc>
          <w:tcPr>
            <w:tcW w:w="2054" w:type="dxa"/>
            <w:tcBorders>
              <w:bottom w:val="nil"/>
            </w:tcBorders>
          </w:tcPr>
          <w:p w14:paraId="584C448E" w14:textId="2B8C35C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EEDE92" w14:textId="3997322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DD387D" w14:textId="21BF332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FCD0F1E" w14:textId="65BAC18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C9D2EF" w14:textId="0497D46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ADD6EB" w14:textId="639EB92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1AC2C6" w14:textId="60C9BC9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C88FB1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7D726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9B75F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0A8C8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BE0F8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B9EC3A" w14:textId="77777777" w:rsidR="002F6E35" w:rsidRDefault="0091373D">
            <w:pPr>
              <w:rPr>
                <w:b/>
                <w:bCs/>
              </w:rPr>
            </w:pPr>
            <w:r w:rsidRPr="0091373D">
              <w:rPr>
                <w:b/>
                <w:bCs/>
              </w:rPr>
              <w:t>Bod: Emilie BR+AmandaEmma</w:t>
            </w:r>
          </w:p>
          <w:p w14:paraId="13668AE2" w14:textId="2DBA7767" w:rsidR="006C22EB" w:rsidRPr="006C22EB" w:rsidRDefault="00727743">
            <w:r w:rsidRPr="0081428B">
              <w:rPr>
                <w:sz w:val="16"/>
                <w:szCs w:val="16"/>
              </w:rPr>
              <w:t xml:space="preserve">Morgensang i kirke, </w:t>
            </w:r>
            <w:r w:rsidR="006C22EB" w:rsidRPr="0081428B">
              <w:rPr>
                <w:sz w:val="16"/>
                <w:szCs w:val="16"/>
              </w:rPr>
              <w:t>Bib.bus</w:t>
            </w:r>
            <w:r w:rsidRPr="008142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EAB599" w14:textId="00E9B3FD" w:rsidR="002F6E35" w:rsidRPr="000271A9" w:rsidRDefault="00B634F7">
            <w:r>
              <w:t>1.</w:t>
            </w:r>
            <w:r w:rsidR="00996631">
              <w:t>Jeppe SR, 2.</w:t>
            </w:r>
            <w:r>
              <w:t xml:space="preserve">Lukas FRP, </w:t>
            </w:r>
            <w:r w:rsidR="00996631">
              <w:t>3.</w:t>
            </w:r>
            <w:r>
              <w:t>Kenni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45A2F2" w14:textId="77777777" w:rsidR="002F6E35" w:rsidRPr="000271A9" w:rsidRDefault="002F6E35"/>
        </w:tc>
      </w:tr>
      <w:tr w:rsidR="002F6E35" w:rsidRPr="000271A9" w14:paraId="05BB91D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E16D2F7" w14:textId="70B2E5A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A82D91" w14:textId="17E7D9B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E8D35D" w14:textId="3A2EC4D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017FC2" w14:textId="7E84600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8F21AD" w14:textId="1E5ADBE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0BA86A" w14:textId="3F292EB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48B7AF" w14:textId="4DAA116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9D1243" w14:paraId="13420EB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D7843C" w14:textId="34C94280" w:rsidR="002F6E35" w:rsidRPr="000271A9" w:rsidRDefault="00FE398C">
            <w:r>
              <w:t>Skillsdag for 8. klasse på Tech College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F8A71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2E3CF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E6EC5C" w14:textId="042E79C4" w:rsidR="002F6E35" w:rsidRPr="000271A9" w:rsidRDefault="008F7849">
            <w:r>
              <w:t>Udflugtstur for hele skolen kl. 8-15.30</w:t>
            </w:r>
            <w:r w:rsidR="00941F66">
              <w:t xml:space="preserve"> (</w:t>
            </w:r>
            <w:r w:rsidR="00104CD1">
              <w:t>CF</w:t>
            </w:r>
            <w:r w:rsidR="00941F66">
              <w:t>, 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3B98F6" w14:textId="052D7420" w:rsidR="0091373D" w:rsidRPr="0091373D" w:rsidRDefault="0091373D">
            <w:pPr>
              <w:rPr>
                <w:b/>
                <w:bCs/>
              </w:rPr>
            </w:pPr>
            <w:r w:rsidRPr="0091373D">
              <w:rPr>
                <w:b/>
                <w:bCs/>
              </w:rPr>
              <w:t>Bod:</w:t>
            </w:r>
            <w:r w:rsidR="00663532">
              <w:rPr>
                <w:b/>
                <w:bCs/>
              </w:rPr>
              <w:t>Skolen</w:t>
            </w:r>
            <w:r w:rsidRPr="0091373D">
              <w:rPr>
                <w:b/>
                <w:bCs/>
              </w:rPr>
              <w:t>+Micke</w:t>
            </w:r>
          </w:p>
          <w:p w14:paraId="21066AA7" w14:textId="0117CDB7" w:rsidR="002F6E35" w:rsidRPr="000271A9" w:rsidRDefault="008F7849">
            <w:r>
              <w:t>Alle elever fri kl. 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64B5C" w14:textId="68515A1D" w:rsidR="002F6E35" w:rsidRPr="007C5AA9" w:rsidRDefault="00B634F7">
            <w:pPr>
              <w:rPr>
                <w:lang w:val="en-US"/>
              </w:rPr>
            </w:pPr>
            <w:r w:rsidRPr="007C5AA9">
              <w:rPr>
                <w:lang w:val="en-US"/>
              </w:rPr>
              <w:t>1.</w:t>
            </w:r>
            <w:r w:rsidR="00996631" w:rsidRPr="007C5AA9">
              <w:rPr>
                <w:lang w:val="en-US"/>
              </w:rPr>
              <w:t>Helena, 2.</w:t>
            </w:r>
            <w:r w:rsidRPr="007C5AA9">
              <w:rPr>
                <w:lang w:val="en-US"/>
              </w:rPr>
              <w:t xml:space="preserve">Marcus, </w:t>
            </w:r>
            <w:r w:rsidR="00996631" w:rsidRPr="007C5AA9">
              <w:rPr>
                <w:lang w:val="en-US"/>
              </w:rPr>
              <w:t>3.Luca</w:t>
            </w:r>
            <w:r w:rsidR="007C5AA9" w:rsidRPr="007C5AA9">
              <w:rPr>
                <w:lang w:val="en-US"/>
              </w:rPr>
              <w:t>, 4. Malte 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5AEDC" w14:textId="77777777" w:rsidR="002F6E35" w:rsidRPr="007C5AA9" w:rsidRDefault="002F6E35">
            <w:pPr>
              <w:rPr>
                <w:lang w:val="en-US"/>
              </w:rPr>
            </w:pPr>
          </w:p>
        </w:tc>
      </w:tr>
      <w:tr w:rsidR="002F6E35" w:rsidRPr="000271A9" w14:paraId="58EF132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83BE97B" w14:textId="47C7425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913CF" w14:textId="6E1F627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F9DD45" w14:textId="758EE51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AA5736" w14:textId="6D8E4AB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E0A6D5" w14:textId="1E6F068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6D08BA" w14:textId="449F9EA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F4AF1F" w14:textId="53D9964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9C9A81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BE7F4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26BFC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9748F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D6531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3E77C4" w14:textId="6DED78D6" w:rsidR="002F6E35" w:rsidRPr="0091373D" w:rsidRDefault="0091373D">
            <w:pPr>
              <w:rPr>
                <w:b/>
                <w:bCs/>
              </w:rPr>
            </w:pPr>
            <w:r w:rsidRPr="0091373D">
              <w:rPr>
                <w:b/>
                <w:bCs/>
              </w:rPr>
              <w:t>Bod: Gustav ReBa+Mattias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56EF2" w14:textId="0369B407" w:rsidR="002F6E35" w:rsidRPr="000271A9" w:rsidRDefault="002E38F3">
            <w:r>
              <w:t>Vedligeholdelsesdag for skole og børnehave (</w:t>
            </w:r>
            <w:r w:rsidR="00104CD1">
              <w:t xml:space="preserve">CF, </w:t>
            </w:r>
            <w:r>
              <w:t>MB, Thomas)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2476" w14:textId="77777777" w:rsidR="002F6E35" w:rsidRPr="000271A9" w:rsidRDefault="002F6E35"/>
        </w:tc>
      </w:tr>
      <w:tr w:rsidR="002F6E35" w:rsidRPr="000271A9" w14:paraId="5F24871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4289C5" w14:textId="4E219D7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AC175F" w14:textId="3CFE113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0951F5" w14:textId="3209C5D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99F18E" w14:textId="4CD332B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D4AE5B" w14:textId="703C33D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317D65" w14:textId="4DE6954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A48F91" w14:textId="7C734A9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D11FBA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5E656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64EC2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C51FF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68013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4C8C5" w14:textId="09D9CA86" w:rsidR="002F6E35" w:rsidRPr="0091373D" w:rsidRDefault="0091373D">
            <w:pPr>
              <w:rPr>
                <w:b/>
                <w:bCs/>
              </w:rPr>
            </w:pPr>
            <w:r w:rsidRPr="0091373D">
              <w:rPr>
                <w:b/>
                <w:bCs/>
              </w:rPr>
              <w:t>Bod: M</w:t>
            </w:r>
            <w:r w:rsidR="009D1243">
              <w:rPr>
                <w:b/>
                <w:bCs/>
              </w:rPr>
              <w:t>arianne</w:t>
            </w:r>
            <w:r w:rsidRPr="0091373D">
              <w:rPr>
                <w:b/>
                <w:bCs/>
              </w:rPr>
              <w:t>+Jeppe SR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970335" w14:textId="5EF4424A" w:rsidR="002F6E35" w:rsidRPr="000271A9" w:rsidRDefault="00996631">
            <w:r>
              <w:t>1.Lukas KH, 2.Alvar, 3.Selma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2F9B3" w14:textId="77777777" w:rsidR="002F6E35" w:rsidRPr="000271A9" w:rsidRDefault="002F6E35"/>
        </w:tc>
      </w:tr>
      <w:tr w:rsidR="002F6E35" w:rsidRPr="000271A9" w14:paraId="0BF016A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F01547" w14:textId="6A716C0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6D15F0" w14:textId="5C4D39C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EF8D86" w14:textId="6924FF2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538E6" w14:textId="68A0C5C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34CCFC" w14:textId="5B6658A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A8BC15" w14:textId="6963F2D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4457FB" w14:textId="0E133F7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3D0D1A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A279D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28C6C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5FB24B" w14:textId="786D3F5A" w:rsidR="002F6E35" w:rsidRPr="000271A9" w:rsidRDefault="00941F66">
            <w:r>
              <w:t>Bestyrelsesmøde kl. 17.15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7987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140C3" w14:textId="59455ADA" w:rsidR="002F6E35" w:rsidRPr="008D6A42" w:rsidRDefault="0091373D">
            <w:pPr>
              <w:rPr>
                <w:b/>
                <w:bCs/>
              </w:rPr>
            </w:pPr>
            <w:r w:rsidRPr="008D6A42">
              <w:rPr>
                <w:b/>
                <w:bCs/>
              </w:rPr>
              <w:t xml:space="preserve">Bod: </w:t>
            </w:r>
            <w:r w:rsidR="008D6A42" w:rsidRPr="008D6A42">
              <w:rPr>
                <w:b/>
                <w:bCs/>
              </w:rPr>
              <w:t>Emilie VH+Lukas KH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0E346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FD6322" w14:textId="77777777" w:rsidR="002F6E35" w:rsidRPr="000271A9" w:rsidRDefault="002F6E35"/>
        </w:tc>
      </w:tr>
      <w:tr w:rsidR="002F6E35" w:rsidRPr="000271A9" w14:paraId="1B9237E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D083714" w14:textId="29945CF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35EFAE" w14:textId="44C1C2D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38B1E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0D3CD6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3E3C2D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B5CD66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95BD76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37F8407A" w14:textId="77777777" w:rsidTr="002F6E35">
        <w:trPr>
          <w:trHeight w:hRule="exact" w:val="907"/>
        </w:trPr>
        <w:tc>
          <w:tcPr>
            <w:tcW w:w="2054" w:type="dxa"/>
          </w:tcPr>
          <w:p w14:paraId="537853B1" w14:textId="77777777" w:rsidR="002F6E35" w:rsidRPr="000271A9" w:rsidRDefault="002F6E35"/>
        </w:tc>
        <w:tc>
          <w:tcPr>
            <w:tcW w:w="2055" w:type="dxa"/>
          </w:tcPr>
          <w:p w14:paraId="4A2F89E9" w14:textId="77777777" w:rsidR="002F6E35" w:rsidRPr="000271A9" w:rsidRDefault="002F6E35"/>
        </w:tc>
        <w:tc>
          <w:tcPr>
            <w:tcW w:w="2055" w:type="dxa"/>
          </w:tcPr>
          <w:p w14:paraId="1CCA9CF8" w14:textId="77777777" w:rsidR="002F6E35" w:rsidRPr="000271A9" w:rsidRDefault="002F6E35"/>
        </w:tc>
        <w:tc>
          <w:tcPr>
            <w:tcW w:w="2055" w:type="dxa"/>
          </w:tcPr>
          <w:p w14:paraId="23F48A19" w14:textId="77777777" w:rsidR="002F6E35" w:rsidRPr="000271A9" w:rsidRDefault="002F6E35"/>
        </w:tc>
        <w:tc>
          <w:tcPr>
            <w:tcW w:w="2055" w:type="dxa"/>
          </w:tcPr>
          <w:p w14:paraId="776296CD" w14:textId="77777777" w:rsidR="002F6E35" w:rsidRPr="000271A9" w:rsidRDefault="002F6E35"/>
        </w:tc>
        <w:tc>
          <w:tcPr>
            <w:tcW w:w="2055" w:type="dxa"/>
          </w:tcPr>
          <w:p w14:paraId="1C403FBE" w14:textId="77777777" w:rsidR="002F6E35" w:rsidRPr="000271A9" w:rsidRDefault="002F6E35"/>
        </w:tc>
        <w:tc>
          <w:tcPr>
            <w:tcW w:w="2055" w:type="dxa"/>
          </w:tcPr>
          <w:p w14:paraId="67DA2CDE" w14:textId="77777777" w:rsidR="002F6E35" w:rsidRPr="000271A9" w:rsidRDefault="002F6E35"/>
        </w:tc>
      </w:tr>
    </w:tbl>
    <w:p w14:paraId="49CE5D83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81BE" w14:textId="77777777" w:rsidR="008B5249" w:rsidRDefault="008B5249">
      <w:pPr>
        <w:spacing w:before="0" w:after="0"/>
      </w:pPr>
      <w:r>
        <w:separator/>
      </w:r>
    </w:p>
  </w:endnote>
  <w:endnote w:type="continuationSeparator" w:id="0">
    <w:p w14:paraId="02191ED7" w14:textId="77777777" w:rsidR="008B5249" w:rsidRDefault="008B52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8215" w14:textId="77777777" w:rsidR="008B5249" w:rsidRDefault="008B5249">
      <w:pPr>
        <w:spacing w:before="0" w:after="0"/>
      </w:pPr>
      <w:r>
        <w:separator/>
      </w:r>
    </w:p>
  </w:footnote>
  <w:footnote w:type="continuationSeparator" w:id="0">
    <w:p w14:paraId="360632AD" w14:textId="77777777" w:rsidR="008B5249" w:rsidRDefault="008B52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2368998">
    <w:abstractNumId w:val="9"/>
  </w:num>
  <w:num w:numId="2" w16cid:durableId="1942444339">
    <w:abstractNumId w:val="7"/>
  </w:num>
  <w:num w:numId="3" w16cid:durableId="1981106846">
    <w:abstractNumId w:val="6"/>
  </w:num>
  <w:num w:numId="4" w16cid:durableId="799689757">
    <w:abstractNumId w:val="5"/>
  </w:num>
  <w:num w:numId="5" w16cid:durableId="535461796">
    <w:abstractNumId w:val="4"/>
  </w:num>
  <w:num w:numId="6" w16cid:durableId="998342306">
    <w:abstractNumId w:val="8"/>
  </w:num>
  <w:num w:numId="7" w16cid:durableId="520051273">
    <w:abstractNumId w:val="3"/>
  </w:num>
  <w:num w:numId="8" w16cid:durableId="2069842844">
    <w:abstractNumId w:val="2"/>
  </w:num>
  <w:num w:numId="9" w16cid:durableId="1192112770">
    <w:abstractNumId w:val="1"/>
  </w:num>
  <w:num w:numId="10" w16cid:durableId="19728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09-2022"/>
    <w:docVar w:name="MonthStart" w:val="01-09-2022"/>
    <w:docVar w:name="ShowDynamicGuides" w:val="1"/>
    <w:docVar w:name="ShowMarginGuides" w:val="0"/>
    <w:docVar w:name="ShowOutlines" w:val="0"/>
    <w:docVar w:name="ShowStaticGuides" w:val="0"/>
  </w:docVars>
  <w:rsids>
    <w:rsidRoot w:val="008F7849"/>
    <w:rsid w:val="000271A9"/>
    <w:rsid w:val="00056814"/>
    <w:rsid w:val="0006779F"/>
    <w:rsid w:val="0007371E"/>
    <w:rsid w:val="000A20FE"/>
    <w:rsid w:val="00104CD1"/>
    <w:rsid w:val="0011772B"/>
    <w:rsid w:val="001A3A8D"/>
    <w:rsid w:val="001C5DC3"/>
    <w:rsid w:val="00233B3A"/>
    <w:rsid w:val="0025068A"/>
    <w:rsid w:val="0027720C"/>
    <w:rsid w:val="002A1169"/>
    <w:rsid w:val="002E38F3"/>
    <w:rsid w:val="002F6E35"/>
    <w:rsid w:val="00303351"/>
    <w:rsid w:val="003D7DDA"/>
    <w:rsid w:val="00406C2A"/>
    <w:rsid w:val="00454FED"/>
    <w:rsid w:val="004C5B17"/>
    <w:rsid w:val="005562FE"/>
    <w:rsid w:val="00557989"/>
    <w:rsid w:val="005A6942"/>
    <w:rsid w:val="005D48B7"/>
    <w:rsid w:val="00612CF2"/>
    <w:rsid w:val="00621F48"/>
    <w:rsid w:val="00663532"/>
    <w:rsid w:val="0067670E"/>
    <w:rsid w:val="006A563E"/>
    <w:rsid w:val="006C22EB"/>
    <w:rsid w:val="00727743"/>
    <w:rsid w:val="007564A4"/>
    <w:rsid w:val="007777B1"/>
    <w:rsid w:val="007A49F2"/>
    <w:rsid w:val="007C5AA9"/>
    <w:rsid w:val="0081428B"/>
    <w:rsid w:val="00874C63"/>
    <w:rsid w:val="00874C9A"/>
    <w:rsid w:val="008B5249"/>
    <w:rsid w:val="008D6A42"/>
    <w:rsid w:val="008F7849"/>
    <w:rsid w:val="009035F5"/>
    <w:rsid w:val="0091373D"/>
    <w:rsid w:val="00941F66"/>
    <w:rsid w:val="00944085"/>
    <w:rsid w:val="00946A27"/>
    <w:rsid w:val="0095674C"/>
    <w:rsid w:val="00996631"/>
    <w:rsid w:val="009A0FFF"/>
    <w:rsid w:val="009D1243"/>
    <w:rsid w:val="00A273BE"/>
    <w:rsid w:val="00A4654E"/>
    <w:rsid w:val="00A73BBF"/>
    <w:rsid w:val="00AA7BE9"/>
    <w:rsid w:val="00AB29FA"/>
    <w:rsid w:val="00B634F7"/>
    <w:rsid w:val="00B70858"/>
    <w:rsid w:val="00B8151A"/>
    <w:rsid w:val="00C041E4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5558F"/>
    <w:rsid w:val="00FA21CA"/>
    <w:rsid w:val="00FC482E"/>
    <w:rsid w:val="00FE398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B23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0F01650F6445A9BC0E13F654000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6EB098-A7A1-47E9-9A30-3F79ACED43B9}"/>
      </w:docPartPr>
      <w:docPartBody>
        <w:p w:rsidR="00AC3422" w:rsidRDefault="00504DA0">
          <w:pPr>
            <w:pStyle w:val="CC0F01650F6445A9BC0E13F654000FF3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ABF65A66C81D4248B63335B128855F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5A7C7-F5A9-4191-954D-FCB2EC825226}"/>
      </w:docPartPr>
      <w:docPartBody>
        <w:p w:rsidR="00AC3422" w:rsidRDefault="00504DA0">
          <w:pPr>
            <w:pStyle w:val="ABF65A66C81D4248B63335B128855FD9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1ED5DC80435D4905B3306E9E4B85F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E865B-1776-46DE-ADAF-0A5790193C71}"/>
      </w:docPartPr>
      <w:docPartBody>
        <w:p w:rsidR="00AC3422" w:rsidRDefault="00504DA0">
          <w:pPr>
            <w:pStyle w:val="1ED5DC80435D4905B3306E9E4B85F48A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C72962AB9F0546C8B0456A499169DD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B038F-998B-40E2-9E59-57DCEA7A642C}"/>
      </w:docPartPr>
      <w:docPartBody>
        <w:p w:rsidR="00AC3422" w:rsidRDefault="00504DA0">
          <w:pPr>
            <w:pStyle w:val="C72962AB9F0546C8B0456A499169DD12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26C3494D948C40329D16CD15C7A28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BDA28-B8BA-4408-9C33-B7510620783F}"/>
      </w:docPartPr>
      <w:docPartBody>
        <w:p w:rsidR="00AC3422" w:rsidRDefault="00504DA0">
          <w:pPr>
            <w:pStyle w:val="26C3494D948C40329D16CD15C7A283CE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FF65DF6460E7496AAFB311D3CC58A1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DE3B0E-9423-4642-87EC-2B4D31252E1D}"/>
      </w:docPartPr>
      <w:docPartBody>
        <w:p w:rsidR="00AC3422" w:rsidRDefault="00504DA0">
          <w:pPr>
            <w:pStyle w:val="FF65DF6460E7496AAFB311D3CC58A18A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2CBEEBC4CEDF49EF988455C1410271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AE56D1-2CE5-473B-BA28-7828FC9638AF}"/>
      </w:docPartPr>
      <w:docPartBody>
        <w:p w:rsidR="00AC3422" w:rsidRDefault="00504DA0">
          <w:pPr>
            <w:pStyle w:val="2CBEEBC4CEDF49EF988455C141027113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A0"/>
    <w:rsid w:val="00093523"/>
    <w:rsid w:val="002A4637"/>
    <w:rsid w:val="00313A93"/>
    <w:rsid w:val="00504DA0"/>
    <w:rsid w:val="006F0F34"/>
    <w:rsid w:val="0070255A"/>
    <w:rsid w:val="00867B8B"/>
    <w:rsid w:val="009B03CA"/>
    <w:rsid w:val="00A10F9C"/>
    <w:rsid w:val="00AC3422"/>
    <w:rsid w:val="00C0369F"/>
    <w:rsid w:val="00D64F32"/>
    <w:rsid w:val="00DC0E58"/>
    <w:rsid w:val="00E1512D"/>
    <w:rsid w:val="00F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C0F01650F6445A9BC0E13F654000FF3">
    <w:name w:val="CC0F01650F6445A9BC0E13F654000FF3"/>
  </w:style>
  <w:style w:type="paragraph" w:customStyle="1" w:styleId="ABF65A66C81D4248B63335B128855FD9">
    <w:name w:val="ABF65A66C81D4248B63335B128855FD9"/>
  </w:style>
  <w:style w:type="paragraph" w:customStyle="1" w:styleId="1ED5DC80435D4905B3306E9E4B85F48A">
    <w:name w:val="1ED5DC80435D4905B3306E9E4B85F48A"/>
  </w:style>
  <w:style w:type="paragraph" w:customStyle="1" w:styleId="C72962AB9F0546C8B0456A499169DD12">
    <w:name w:val="C72962AB9F0546C8B0456A499169DD12"/>
  </w:style>
  <w:style w:type="paragraph" w:customStyle="1" w:styleId="26C3494D948C40329D16CD15C7A283CE">
    <w:name w:val="26C3494D948C40329D16CD15C7A283CE"/>
  </w:style>
  <w:style w:type="paragraph" w:customStyle="1" w:styleId="FF65DF6460E7496AAFB311D3CC58A18A">
    <w:name w:val="FF65DF6460E7496AAFB311D3CC58A18A"/>
  </w:style>
  <w:style w:type="paragraph" w:customStyle="1" w:styleId="2CBEEBC4CEDF49EF988455C141027113">
    <w:name w:val="2CBEEBC4CEDF49EF988455C141027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355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2022-06-14T15:03:00Z</dcterms:created>
  <dcterms:modified xsi:type="dcterms:W3CDTF">2022-08-24T09:26:00Z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