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4911207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BFFC84C" w14:textId="50DAEEA4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1E4DAA">
              <w:rPr>
                <w:lang w:bidi="da-DK"/>
              </w:rPr>
              <w:t>D</w:t>
            </w:r>
            <w:r w:rsidR="0045366C" w:rsidRPr="0045366C">
              <w:rPr>
                <w:lang w:bidi="da-DK"/>
              </w:rPr>
              <w:t>ecember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EB3F6D5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5427143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11691CD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9E43DE3" w14:textId="0DCF1C4E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D35331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A3E76C3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95F044F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43AE33D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70C449E50C2450B8B928779882B451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CF53AB7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46DA5E04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04FF98F4D4E94406A4126393721EC23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425589A2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96AB0C6CD0F64379AB247477DA36E2D0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668DDEF2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8CA6E5718C954679B079AC224B59D75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6BAED49C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00D62F5E9B47413880DE7B75D54A3D88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D1F57B0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42736800E2694391988A8A10B859BED8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2673CDE3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582634CDFCB0498195133FEB486A1848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60D2E61B" w14:textId="77777777" w:rsidTr="002F6E35">
        <w:tc>
          <w:tcPr>
            <w:tcW w:w="2054" w:type="dxa"/>
            <w:tcBorders>
              <w:bottom w:val="nil"/>
            </w:tcBorders>
          </w:tcPr>
          <w:p w14:paraId="0D087A2F" w14:textId="762BBBE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4408D6" w14:textId="38D140E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13B037" w14:textId="70922FB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5C09D8" w14:textId="5357463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F27177" w14:textId="1068FE0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F7E5CF" w14:textId="68CE806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937E82E" w14:textId="30B8631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52D2CA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D278E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4AFE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DDC8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531C0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67670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E93923" w14:textId="3D087AC3" w:rsidR="002F6E35" w:rsidRPr="000271A9" w:rsidRDefault="0045366C">
            <w:r>
              <w:t>Rengøring: Asta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41BE45" w14:textId="77777777" w:rsidR="002F6E35" w:rsidRPr="000271A9" w:rsidRDefault="002F6E35"/>
        </w:tc>
      </w:tr>
      <w:tr w:rsidR="002F6E35" w:rsidRPr="000271A9" w14:paraId="7ABF121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1665AC" w14:textId="33C43FB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474602" w14:textId="7ADC8A4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55A25B" w14:textId="40654AD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2388E" w14:textId="5F4CDAC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805B9A" w14:textId="18CAB08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470FBD" w14:textId="691480A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33BBF9" w14:textId="2F4730D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05120F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2656B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BB4D8C" w14:textId="77777777" w:rsidR="002F6E35" w:rsidRDefault="0045366C">
            <w:r>
              <w:t>Bestyrelsesmøde kl. 17</w:t>
            </w:r>
          </w:p>
          <w:p w14:paraId="4CD8D031" w14:textId="70FDF8B1" w:rsidR="00E917F9" w:rsidRPr="000271A9" w:rsidRDefault="00E917F9">
            <w:r>
              <w:t>Forældrekaffe 14-16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B7C65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419A1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C1B9C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FFE095" w14:textId="25A61E24" w:rsidR="002F6E35" w:rsidRPr="000271A9" w:rsidRDefault="0045366C">
            <w:r>
              <w:t xml:space="preserve">Rengøring: </w:t>
            </w:r>
            <w:r w:rsidR="001E4DAA">
              <w:t>William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5761D6" w14:textId="77777777" w:rsidR="002F6E35" w:rsidRPr="000271A9" w:rsidRDefault="002F6E35"/>
        </w:tc>
      </w:tr>
      <w:tr w:rsidR="002F6E35" w:rsidRPr="000271A9" w14:paraId="26EAF56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697AFE" w14:textId="7DA31F5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03A03" w14:textId="5E3630D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DE79D4" w14:textId="150C824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F493DA" w14:textId="1F1316C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D90A3B" w14:textId="5FB24F9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6A52F8" w14:textId="6F24494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FDF69F" w14:textId="53BA41E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9541FE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D60AE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6CEB2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86099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AB83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E96E4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381CB7" w14:textId="6397D17B" w:rsidR="002F6E35" w:rsidRPr="000271A9" w:rsidRDefault="0045366C">
            <w:r>
              <w:t>Rengøring: Markus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B2758B" w14:textId="77777777" w:rsidR="002F6E35" w:rsidRPr="000271A9" w:rsidRDefault="002F6E35"/>
        </w:tc>
      </w:tr>
      <w:tr w:rsidR="002F6E35" w:rsidRPr="000271A9" w14:paraId="19A4E94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58A28E" w14:textId="29FA82C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60FFEC" w14:textId="537FF60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46CE82" w14:textId="3F3AC53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6D3FE4" w14:textId="35CD2D4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3918F8" w14:textId="3EAEA6E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FC7C6" w14:textId="339F476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1FBD10" w14:textId="2213CE8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58865B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951F4E" w14:textId="2EF89A89" w:rsidR="002F6E35" w:rsidRPr="000271A9" w:rsidRDefault="0045366C">
            <w:r>
              <w:t>Trivselsdag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ED220" w14:textId="6EB55821" w:rsidR="002F6E35" w:rsidRPr="000271A9" w:rsidRDefault="0045366C">
            <w:r>
              <w:t>Juleafslutning i kirke og maddag.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2FC07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F82AF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9629D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D0EA15" w14:textId="19961B4E" w:rsidR="002F6E35" w:rsidRPr="000271A9" w:rsidRDefault="001E4DAA">
            <w:r>
              <w:t xml:space="preserve">Rengøring: Personalet om fredagen.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12FEE" w14:textId="77777777" w:rsidR="002F6E35" w:rsidRPr="000271A9" w:rsidRDefault="002F6E35"/>
        </w:tc>
      </w:tr>
      <w:tr w:rsidR="002F6E35" w:rsidRPr="000271A9" w14:paraId="52C86DC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B24C42" w14:textId="257142B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2474B5" w14:textId="2B49339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9E0E28" w14:textId="7B1C7C2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FC87" w14:textId="7A131E3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1CBBD" w14:textId="22F8CDD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4205E1" w14:textId="0C63C4A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E831B9" w14:textId="533BC41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05F54B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2791D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12507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A71A4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A84FF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11854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331C5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D2C86A" w14:textId="77777777" w:rsidR="002F6E35" w:rsidRPr="000271A9" w:rsidRDefault="002F6E35"/>
        </w:tc>
      </w:tr>
      <w:tr w:rsidR="002F6E35" w:rsidRPr="000271A9" w14:paraId="27C5F49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440B708" w14:textId="67ECA08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1BA989C" w14:textId="6EB01ED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4536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7D4D5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0D1D67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2E02F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346BA9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13197E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6D1780DB" w14:textId="77777777" w:rsidTr="002F6E35">
        <w:trPr>
          <w:trHeight w:hRule="exact" w:val="907"/>
        </w:trPr>
        <w:tc>
          <w:tcPr>
            <w:tcW w:w="2054" w:type="dxa"/>
          </w:tcPr>
          <w:p w14:paraId="7044AAB4" w14:textId="77777777" w:rsidR="002F6E35" w:rsidRPr="000271A9" w:rsidRDefault="002F6E35"/>
        </w:tc>
        <w:tc>
          <w:tcPr>
            <w:tcW w:w="2055" w:type="dxa"/>
          </w:tcPr>
          <w:p w14:paraId="1555AC89" w14:textId="77777777" w:rsidR="002F6E35" w:rsidRPr="000271A9" w:rsidRDefault="002F6E35"/>
        </w:tc>
        <w:tc>
          <w:tcPr>
            <w:tcW w:w="2055" w:type="dxa"/>
          </w:tcPr>
          <w:p w14:paraId="12C8C20A" w14:textId="77777777" w:rsidR="002F6E35" w:rsidRPr="000271A9" w:rsidRDefault="002F6E35"/>
        </w:tc>
        <w:tc>
          <w:tcPr>
            <w:tcW w:w="2055" w:type="dxa"/>
          </w:tcPr>
          <w:p w14:paraId="3AC8AAF0" w14:textId="77777777" w:rsidR="002F6E35" w:rsidRPr="000271A9" w:rsidRDefault="002F6E35"/>
        </w:tc>
        <w:tc>
          <w:tcPr>
            <w:tcW w:w="2055" w:type="dxa"/>
          </w:tcPr>
          <w:p w14:paraId="3F528098" w14:textId="77777777" w:rsidR="002F6E35" w:rsidRPr="000271A9" w:rsidRDefault="002F6E35"/>
        </w:tc>
        <w:tc>
          <w:tcPr>
            <w:tcW w:w="2055" w:type="dxa"/>
          </w:tcPr>
          <w:p w14:paraId="5B1C2507" w14:textId="77777777" w:rsidR="002F6E35" w:rsidRPr="000271A9" w:rsidRDefault="002F6E35"/>
        </w:tc>
        <w:tc>
          <w:tcPr>
            <w:tcW w:w="2055" w:type="dxa"/>
          </w:tcPr>
          <w:p w14:paraId="61C56744" w14:textId="77777777" w:rsidR="002F6E35" w:rsidRPr="000271A9" w:rsidRDefault="002F6E35"/>
        </w:tc>
      </w:tr>
    </w:tbl>
    <w:p w14:paraId="39B733A4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B5AA" w14:textId="77777777" w:rsidR="00701594" w:rsidRDefault="00701594">
      <w:pPr>
        <w:spacing w:before="0" w:after="0"/>
      </w:pPr>
      <w:r>
        <w:separator/>
      </w:r>
    </w:p>
  </w:endnote>
  <w:endnote w:type="continuationSeparator" w:id="0">
    <w:p w14:paraId="43FA8A2F" w14:textId="77777777" w:rsidR="00701594" w:rsidRDefault="007015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528A" w14:textId="77777777" w:rsidR="00701594" w:rsidRDefault="00701594">
      <w:pPr>
        <w:spacing w:before="0" w:after="0"/>
      </w:pPr>
      <w:r>
        <w:separator/>
      </w:r>
    </w:p>
  </w:footnote>
  <w:footnote w:type="continuationSeparator" w:id="0">
    <w:p w14:paraId="4301E721" w14:textId="77777777" w:rsidR="00701594" w:rsidRDefault="007015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5286495">
    <w:abstractNumId w:val="9"/>
  </w:num>
  <w:num w:numId="2" w16cid:durableId="941424748">
    <w:abstractNumId w:val="7"/>
  </w:num>
  <w:num w:numId="3" w16cid:durableId="1514569523">
    <w:abstractNumId w:val="6"/>
  </w:num>
  <w:num w:numId="4" w16cid:durableId="1382944132">
    <w:abstractNumId w:val="5"/>
  </w:num>
  <w:num w:numId="5" w16cid:durableId="645207790">
    <w:abstractNumId w:val="4"/>
  </w:num>
  <w:num w:numId="6" w16cid:durableId="2086561525">
    <w:abstractNumId w:val="8"/>
  </w:num>
  <w:num w:numId="7" w16cid:durableId="1475878001">
    <w:abstractNumId w:val="3"/>
  </w:num>
  <w:num w:numId="8" w16cid:durableId="1778207718">
    <w:abstractNumId w:val="2"/>
  </w:num>
  <w:num w:numId="9" w16cid:durableId="761336698">
    <w:abstractNumId w:val="1"/>
  </w:num>
  <w:num w:numId="10" w16cid:durableId="80434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2-2023"/>
    <w:docVar w:name="MonthStart" w:val="01-12-2023"/>
    <w:docVar w:name="ShowDynamicGuides" w:val="1"/>
    <w:docVar w:name="ShowMarginGuides" w:val="0"/>
    <w:docVar w:name="ShowOutlines" w:val="0"/>
    <w:docVar w:name="ShowStaticGuides" w:val="0"/>
  </w:docVars>
  <w:rsids>
    <w:rsidRoot w:val="0045366C"/>
    <w:rsid w:val="000271A9"/>
    <w:rsid w:val="00056814"/>
    <w:rsid w:val="0006779F"/>
    <w:rsid w:val="000A20FE"/>
    <w:rsid w:val="0011772B"/>
    <w:rsid w:val="001A3A8D"/>
    <w:rsid w:val="001C5DC3"/>
    <w:rsid w:val="001E4DAA"/>
    <w:rsid w:val="001F709A"/>
    <w:rsid w:val="00233B3A"/>
    <w:rsid w:val="0027720C"/>
    <w:rsid w:val="002B351B"/>
    <w:rsid w:val="002F6E35"/>
    <w:rsid w:val="003D7DDA"/>
    <w:rsid w:val="00406C2A"/>
    <w:rsid w:val="0045366C"/>
    <w:rsid w:val="00454FED"/>
    <w:rsid w:val="004C5B17"/>
    <w:rsid w:val="005562FE"/>
    <w:rsid w:val="00557989"/>
    <w:rsid w:val="005A6942"/>
    <w:rsid w:val="00612CF2"/>
    <w:rsid w:val="00701594"/>
    <w:rsid w:val="007564A4"/>
    <w:rsid w:val="007777B1"/>
    <w:rsid w:val="007A49F2"/>
    <w:rsid w:val="00874C9A"/>
    <w:rsid w:val="009035F5"/>
    <w:rsid w:val="00944085"/>
    <w:rsid w:val="00946A27"/>
    <w:rsid w:val="009A0FFF"/>
    <w:rsid w:val="00A30958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917F9"/>
    <w:rsid w:val="00EA1691"/>
    <w:rsid w:val="00EB320B"/>
    <w:rsid w:val="00EB5BA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5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t\AppData\Local\Microsoft\Office\16.0\DTS\da-DK%7b2083FAA9-4074-4EFE-8189-59FFE82E83AF%7d\%7bA4682974-7C67-4EC1-9067-6639264B766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C449E50C2450B8B928779882B45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36502-3B5C-4898-9BDE-4E651A5D7695}"/>
      </w:docPartPr>
      <w:docPartBody>
        <w:p w:rsidR="00A9207A" w:rsidRDefault="00000000">
          <w:pPr>
            <w:pStyle w:val="270C449E50C2450B8B928779882B4513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04FF98F4D4E94406A4126393721EC2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ECD29-C5F9-48FD-AE34-AAF6F6F4866F}"/>
      </w:docPartPr>
      <w:docPartBody>
        <w:p w:rsidR="00A9207A" w:rsidRDefault="00000000">
          <w:pPr>
            <w:pStyle w:val="04FF98F4D4E94406A4126393721EC23A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96AB0C6CD0F64379AB247477DA36E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DE692-1270-429E-A8C9-A8C77CCC3898}"/>
      </w:docPartPr>
      <w:docPartBody>
        <w:p w:rsidR="00A9207A" w:rsidRDefault="00000000">
          <w:pPr>
            <w:pStyle w:val="96AB0C6CD0F64379AB247477DA36E2D0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8CA6E5718C954679B079AC224B59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2D080-483F-4760-B128-D64B76FA5F99}"/>
      </w:docPartPr>
      <w:docPartBody>
        <w:p w:rsidR="00A9207A" w:rsidRDefault="00000000">
          <w:pPr>
            <w:pStyle w:val="8CA6E5718C954679B079AC224B59D757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00D62F5E9B47413880DE7B75D54A3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EDF12-0C3F-4B60-B0C0-EF386C4C7403}"/>
      </w:docPartPr>
      <w:docPartBody>
        <w:p w:rsidR="00A9207A" w:rsidRDefault="00000000">
          <w:pPr>
            <w:pStyle w:val="00D62F5E9B47413880DE7B75D54A3D88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42736800E2694391988A8A10B859B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FC68C-A6FE-431B-94DC-8F619B45C00F}"/>
      </w:docPartPr>
      <w:docPartBody>
        <w:p w:rsidR="00A9207A" w:rsidRDefault="00000000">
          <w:pPr>
            <w:pStyle w:val="42736800E2694391988A8A10B859BED8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582634CDFCB0498195133FEB486A18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7D154-6857-4F26-AD38-8D3E409EE2D5}"/>
      </w:docPartPr>
      <w:docPartBody>
        <w:p w:rsidR="00A9207A" w:rsidRDefault="00000000">
          <w:pPr>
            <w:pStyle w:val="582634CDFCB0498195133FEB486A1848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A6"/>
    <w:rsid w:val="0049402E"/>
    <w:rsid w:val="0093352C"/>
    <w:rsid w:val="00A9207A"/>
    <w:rsid w:val="00C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70C449E50C2450B8B928779882B4513">
    <w:name w:val="270C449E50C2450B8B928779882B4513"/>
  </w:style>
  <w:style w:type="paragraph" w:customStyle="1" w:styleId="04FF98F4D4E94406A4126393721EC23A">
    <w:name w:val="04FF98F4D4E94406A4126393721EC23A"/>
  </w:style>
  <w:style w:type="paragraph" w:customStyle="1" w:styleId="96AB0C6CD0F64379AB247477DA36E2D0">
    <w:name w:val="96AB0C6CD0F64379AB247477DA36E2D0"/>
  </w:style>
  <w:style w:type="paragraph" w:customStyle="1" w:styleId="8CA6E5718C954679B079AC224B59D757">
    <w:name w:val="8CA6E5718C954679B079AC224B59D757"/>
  </w:style>
  <w:style w:type="paragraph" w:customStyle="1" w:styleId="00D62F5E9B47413880DE7B75D54A3D88">
    <w:name w:val="00D62F5E9B47413880DE7B75D54A3D88"/>
  </w:style>
  <w:style w:type="paragraph" w:customStyle="1" w:styleId="42736800E2694391988A8A10B859BED8">
    <w:name w:val="42736800E2694391988A8A10B859BED8"/>
  </w:style>
  <w:style w:type="paragraph" w:customStyle="1" w:styleId="582634CDFCB0498195133FEB486A1848">
    <w:name w:val="582634CDFCB0498195133FEB486A1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{A4682974-7C67-4EC1-9067-6639264B7665}tf16382936_win32.dotm</Template>
  <TotalTime>0</TotalTime>
  <Pages>1</Pages>
  <Words>322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2023-06-27T08:40:00Z</dcterms:created>
  <dcterms:modified xsi:type="dcterms:W3CDTF">2023-08-21T11:17:00Z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