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7F56E1BA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3BD00DC" w14:textId="4633599D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0E0DEA">
              <w:rPr>
                <w:lang w:bidi="da-DK"/>
              </w:rPr>
              <w:t>O</w:t>
            </w:r>
            <w:r w:rsidR="00BE4306" w:rsidRPr="00BE4306">
              <w:rPr>
                <w:lang w:bidi="da-DK"/>
              </w:rPr>
              <w:t>ktober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4D6CBD7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185E4D7E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31E889E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56BEC8B" w14:textId="500A5ED2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lang w:bidi="da-DK"/>
              </w:rPr>
              <w:t>2023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4A35E137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4CF88B4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8BC487E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2E3FF8D6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356B5E30BA0C4C4D9AA2FE3192121345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100DD3D9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055" w:type="dxa"/>
          </w:tcPr>
          <w:p w14:paraId="7D84EFA4" w14:textId="77777777" w:rsidR="002F6E35" w:rsidRPr="000271A9" w:rsidRDefault="00000000">
            <w:pPr>
              <w:pStyle w:val="Dage"/>
            </w:pPr>
            <w:sdt>
              <w:sdtPr>
                <w:id w:val="8650153"/>
                <w:placeholder>
                  <w:docPart w:val="5054DA680B684992B119E1E052F04F83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055" w:type="dxa"/>
          </w:tcPr>
          <w:p w14:paraId="6FEA4F2D" w14:textId="77777777" w:rsidR="002F6E35" w:rsidRPr="000271A9" w:rsidRDefault="00000000">
            <w:pPr>
              <w:pStyle w:val="Dage"/>
            </w:pPr>
            <w:sdt>
              <w:sdtPr>
                <w:id w:val="-1517691135"/>
                <w:placeholder>
                  <w:docPart w:val="31B141CBA9C849EA925A66E3F4584702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055" w:type="dxa"/>
          </w:tcPr>
          <w:p w14:paraId="0AEC6112" w14:textId="77777777" w:rsidR="002F6E35" w:rsidRPr="000271A9" w:rsidRDefault="00000000">
            <w:pPr>
              <w:pStyle w:val="Dage"/>
            </w:pPr>
            <w:sdt>
              <w:sdtPr>
                <w:id w:val="-1684429625"/>
                <w:placeholder>
                  <w:docPart w:val="FB31D587195C40788AB56C2B64A21018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055" w:type="dxa"/>
          </w:tcPr>
          <w:p w14:paraId="29549C6C" w14:textId="77777777" w:rsidR="002F6E35" w:rsidRPr="000271A9" w:rsidRDefault="00000000">
            <w:pPr>
              <w:pStyle w:val="Dage"/>
            </w:pPr>
            <w:sdt>
              <w:sdtPr>
                <w:id w:val="-1188375605"/>
                <w:placeholder>
                  <w:docPart w:val="B0F3E1BEF4914209916E364232D4AF0A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055" w:type="dxa"/>
          </w:tcPr>
          <w:p w14:paraId="2E01AD82" w14:textId="77777777" w:rsidR="002F6E35" w:rsidRPr="000271A9" w:rsidRDefault="00000000">
            <w:pPr>
              <w:pStyle w:val="Dage"/>
            </w:pPr>
            <w:sdt>
              <w:sdtPr>
                <w:id w:val="1991825489"/>
                <w:placeholder>
                  <w:docPart w:val="2C6444285EC846988A54DE53A3C009C8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055" w:type="dxa"/>
          </w:tcPr>
          <w:p w14:paraId="116A18A4" w14:textId="77777777" w:rsidR="002F6E35" w:rsidRPr="000271A9" w:rsidRDefault="00000000">
            <w:pPr>
              <w:pStyle w:val="Dage"/>
            </w:pPr>
            <w:sdt>
              <w:sdtPr>
                <w:id w:val="115736794"/>
                <w:placeholder>
                  <w:docPart w:val="AD3076C770D74E50938988459014BE27"/>
                </w:placeholder>
                <w:temporary/>
                <w:showingPlcHdr/>
                <w15:appearance w15:val="hidden"/>
              </w:sdtPr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7B3D7B15" w14:textId="77777777" w:rsidTr="002F6E35">
        <w:tc>
          <w:tcPr>
            <w:tcW w:w="2054" w:type="dxa"/>
            <w:tcBorders>
              <w:bottom w:val="nil"/>
            </w:tcBorders>
          </w:tcPr>
          <w:p w14:paraId="6739F87D" w14:textId="32DE1E4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lang w:bidi="da-DK"/>
              </w:rPr>
              <w:instrText>søndag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5FECFF1" w14:textId="6B63D6C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lang w:bidi="da-DK"/>
              </w:rPr>
              <w:instrText>søndag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FA21CA" w:rsidRP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B7C260C" w14:textId="25857CAB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lang w:bidi="da-DK"/>
              </w:rPr>
              <w:instrText>søndag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noProof/>
                <w:lang w:bidi="da-DK"/>
              </w:rPr>
              <w:instrText>2022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4CC5780" w14:textId="6DDBD0D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lang w:bidi="da-DK"/>
              </w:rPr>
              <w:instrText>søndag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b/>
                <w:noProof/>
                <w:lang w:bidi="da-DK"/>
              </w:rPr>
              <w:instrText>!C2 Findes ikke i tabellen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E45ABBC" w14:textId="2825B91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lang w:bidi="da-DK"/>
              </w:rPr>
              <w:instrText>søndag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1DA03CA" w14:textId="33BC435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lang w:bidi="da-DK"/>
              </w:rPr>
              <w:instrText>søndag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3D05AF0" w14:textId="5CE2100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lang w:bidi="da-DK"/>
              </w:rPr>
              <w:instrText>søndag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BE4306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1C60A4B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0A7C2ED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EDBFF6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EA0D3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0AF6C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A97E9D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6B3CD4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096B27" w14:textId="77777777" w:rsidR="002F6E35" w:rsidRPr="000271A9" w:rsidRDefault="002F6E35"/>
        </w:tc>
      </w:tr>
      <w:tr w:rsidR="002F6E35" w:rsidRPr="000271A9" w14:paraId="0D01ECB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29BC989" w14:textId="73502E4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8F6A6D" w14:textId="605B6B3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F2D9C0" w14:textId="6939EFC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9861DB" w14:textId="6D19753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EEF6DD" w14:textId="71F718F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8129C4" w14:textId="28B567DE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2C27DB" w14:textId="0E21055B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68B22A5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DE3723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A0746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9D7804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1215EF" w14:textId="14CA1124" w:rsidR="00BE2C78" w:rsidRPr="000271A9" w:rsidRDefault="00BE2C78">
            <w:r>
              <w:t>Bedsteforældredag 10-15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E03B8E" w14:textId="7E161A51" w:rsidR="00BE2C78" w:rsidRPr="000271A9" w:rsidRDefault="00BE2C7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59863C" w14:textId="422029C5" w:rsidR="002F6E35" w:rsidRPr="000271A9" w:rsidRDefault="00BE4306">
            <w:r>
              <w:t>Rengøring: Oliver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7F88DB" w14:textId="77777777" w:rsidR="002F6E35" w:rsidRPr="000271A9" w:rsidRDefault="002F6E35"/>
        </w:tc>
      </w:tr>
      <w:tr w:rsidR="002F6E35" w:rsidRPr="000271A9" w14:paraId="3DE7B5B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60E9A28" w14:textId="100BE4D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3CA881" w14:textId="184A18A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192AA4" w14:textId="5B7F621E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859DE2" w14:textId="041D8BC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06CBCE" w14:textId="6001E55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C57C79" w14:textId="7819B41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44F13F" w14:textId="0544EC7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027584F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D32C6F4" w14:textId="4B1A69A5" w:rsidR="002F6E35" w:rsidRPr="000271A9" w:rsidRDefault="00BE4306">
            <w:r>
              <w:t>Naturuge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07758E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358640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6C31E5" w14:textId="5C8389BF" w:rsidR="002F6E35" w:rsidRPr="000271A9" w:rsidRDefault="00BE4306">
            <w:r>
              <w:t>Møde for personale, forældreråd og bestyrelse 16-19.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C3069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DFC391" w14:textId="0036DA3C" w:rsidR="002F6E35" w:rsidRPr="000271A9" w:rsidRDefault="00BE4306">
            <w:r>
              <w:t>Rengøring: Sille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5E51D1" w14:textId="77777777" w:rsidR="002F6E35" w:rsidRPr="000271A9" w:rsidRDefault="002F6E35"/>
        </w:tc>
      </w:tr>
      <w:tr w:rsidR="002F6E35" w:rsidRPr="000271A9" w14:paraId="32BD83A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17B8B04" w14:textId="01DD765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90FFA2" w14:textId="699F516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ABB8E6" w14:textId="07C80E2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E14198" w14:textId="100A6DC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9E4FBE" w14:textId="55178BA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65F8AE" w14:textId="6E82799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01D7B9" w14:textId="0280B61E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0838F72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B6FDD3B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86F22D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05AF12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1A0FCC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DCB8C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AAC3C6" w14:textId="5DE9132A" w:rsidR="002F6E35" w:rsidRPr="000271A9" w:rsidRDefault="000E0DEA">
            <w:r>
              <w:t xml:space="preserve">Rengøring: Personalet om fredagen.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257653" w14:textId="77777777" w:rsidR="002F6E35" w:rsidRPr="000271A9" w:rsidRDefault="002F6E35"/>
        </w:tc>
      </w:tr>
      <w:tr w:rsidR="002F6E35" w:rsidRPr="000271A9" w14:paraId="706FF6F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C6DE145" w14:textId="66C88CC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22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22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23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23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67C897" w14:textId="06C7466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23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23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872F5C" w14:textId="4D17E2A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30A27B" w14:textId="1AF6C2C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D61C27" w14:textId="3119D37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02EB59" w14:textId="577E978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0B6D61" w14:textId="290B5A4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t>29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3C931E0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262E5BC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141C29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8939F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80C5DF" w14:textId="50BF2C8C" w:rsidR="002F6E35" w:rsidRPr="000271A9" w:rsidRDefault="003736B2">
            <w:r>
              <w:t xml:space="preserve">Maddag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339E07" w14:textId="534397C4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425E37" w14:textId="27888B89" w:rsidR="002F6E35" w:rsidRPr="000271A9" w:rsidRDefault="00BE4306">
            <w:r>
              <w:t xml:space="preserve">Rengøring: Savannah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2549F6" w14:textId="77777777" w:rsidR="002F6E35" w:rsidRPr="000271A9" w:rsidRDefault="002F6E35"/>
        </w:tc>
      </w:tr>
      <w:tr w:rsidR="002F6E35" w:rsidRPr="000271A9" w14:paraId="499FB0A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2F3230B" w14:textId="05F3D5CB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t>30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494418C" w14:textId="1340778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BE4306">
              <w:rPr>
                <w:noProof/>
                <w:lang w:bidi="da-DK"/>
              </w:rPr>
              <w:t>31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6A38F11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BB47F13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67BFE80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DDF656A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E428972" w14:textId="77777777" w:rsidR="002F6E35" w:rsidRPr="000271A9" w:rsidRDefault="002F6E35">
            <w:pPr>
              <w:pStyle w:val="Datoer"/>
            </w:pPr>
          </w:p>
        </w:tc>
      </w:tr>
      <w:tr w:rsidR="002F6E35" w:rsidRPr="000271A9" w14:paraId="504CB6F0" w14:textId="77777777" w:rsidTr="002F6E35">
        <w:trPr>
          <w:trHeight w:hRule="exact" w:val="907"/>
        </w:trPr>
        <w:tc>
          <w:tcPr>
            <w:tcW w:w="2054" w:type="dxa"/>
          </w:tcPr>
          <w:p w14:paraId="0E48F97F" w14:textId="77777777" w:rsidR="002F6E35" w:rsidRPr="000271A9" w:rsidRDefault="002F6E35"/>
        </w:tc>
        <w:tc>
          <w:tcPr>
            <w:tcW w:w="2055" w:type="dxa"/>
          </w:tcPr>
          <w:p w14:paraId="20983629" w14:textId="62ADAC72" w:rsidR="002F6E35" w:rsidRPr="000271A9" w:rsidRDefault="00BE4306">
            <w:r>
              <w:t>Pædagogisk dag for personalet 8-15</w:t>
            </w:r>
            <w:r w:rsidR="00172D5E">
              <w:t xml:space="preserve"> </w:t>
            </w:r>
          </w:p>
        </w:tc>
        <w:tc>
          <w:tcPr>
            <w:tcW w:w="2055" w:type="dxa"/>
          </w:tcPr>
          <w:p w14:paraId="0A627F24" w14:textId="77777777" w:rsidR="002F6E35" w:rsidRPr="000271A9" w:rsidRDefault="002F6E35"/>
        </w:tc>
        <w:tc>
          <w:tcPr>
            <w:tcW w:w="2055" w:type="dxa"/>
          </w:tcPr>
          <w:p w14:paraId="7FB43D0D" w14:textId="77777777" w:rsidR="002F6E35" w:rsidRPr="000271A9" w:rsidRDefault="002F6E35"/>
        </w:tc>
        <w:tc>
          <w:tcPr>
            <w:tcW w:w="2055" w:type="dxa"/>
          </w:tcPr>
          <w:p w14:paraId="409705AC" w14:textId="77777777" w:rsidR="002F6E35" w:rsidRPr="000271A9" w:rsidRDefault="002F6E35"/>
        </w:tc>
        <w:tc>
          <w:tcPr>
            <w:tcW w:w="2055" w:type="dxa"/>
          </w:tcPr>
          <w:p w14:paraId="7CC16B53" w14:textId="77777777" w:rsidR="002F6E35" w:rsidRPr="000271A9" w:rsidRDefault="002F6E35"/>
        </w:tc>
        <w:tc>
          <w:tcPr>
            <w:tcW w:w="2055" w:type="dxa"/>
          </w:tcPr>
          <w:p w14:paraId="233F592C" w14:textId="77777777" w:rsidR="002F6E35" w:rsidRPr="000271A9" w:rsidRDefault="002F6E35"/>
        </w:tc>
      </w:tr>
    </w:tbl>
    <w:p w14:paraId="2A12F9BE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481C" w14:textId="77777777" w:rsidR="003107A1" w:rsidRDefault="003107A1">
      <w:pPr>
        <w:spacing w:before="0" w:after="0"/>
      </w:pPr>
      <w:r>
        <w:separator/>
      </w:r>
    </w:p>
  </w:endnote>
  <w:endnote w:type="continuationSeparator" w:id="0">
    <w:p w14:paraId="4278BE29" w14:textId="77777777" w:rsidR="003107A1" w:rsidRDefault="003107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B157" w14:textId="77777777" w:rsidR="003107A1" w:rsidRDefault="003107A1">
      <w:pPr>
        <w:spacing w:before="0" w:after="0"/>
      </w:pPr>
      <w:r>
        <w:separator/>
      </w:r>
    </w:p>
  </w:footnote>
  <w:footnote w:type="continuationSeparator" w:id="0">
    <w:p w14:paraId="23C6D05D" w14:textId="77777777" w:rsidR="003107A1" w:rsidRDefault="003107A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52838455">
    <w:abstractNumId w:val="9"/>
  </w:num>
  <w:num w:numId="2" w16cid:durableId="2115318861">
    <w:abstractNumId w:val="7"/>
  </w:num>
  <w:num w:numId="3" w16cid:durableId="503325511">
    <w:abstractNumId w:val="6"/>
  </w:num>
  <w:num w:numId="4" w16cid:durableId="1189757580">
    <w:abstractNumId w:val="5"/>
  </w:num>
  <w:num w:numId="5" w16cid:durableId="741290682">
    <w:abstractNumId w:val="4"/>
  </w:num>
  <w:num w:numId="6" w16cid:durableId="530266772">
    <w:abstractNumId w:val="8"/>
  </w:num>
  <w:num w:numId="7" w16cid:durableId="204568072">
    <w:abstractNumId w:val="3"/>
  </w:num>
  <w:num w:numId="8" w16cid:durableId="843469553">
    <w:abstractNumId w:val="2"/>
  </w:num>
  <w:num w:numId="9" w16cid:durableId="1984770827">
    <w:abstractNumId w:val="1"/>
  </w:num>
  <w:num w:numId="10" w16cid:durableId="1658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-10-2023"/>
    <w:docVar w:name="MonthStart" w:val="01-10-2023"/>
    <w:docVar w:name="ShowDynamicGuides" w:val="1"/>
    <w:docVar w:name="ShowMarginGuides" w:val="0"/>
    <w:docVar w:name="ShowOutlines" w:val="0"/>
    <w:docVar w:name="ShowStaticGuides" w:val="0"/>
  </w:docVars>
  <w:rsids>
    <w:rsidRoot w:val="00BE4306"/>
    <w:rsid w:val="000271A9"/>
    <w:rsid w:val="00056814"/>
    <w:rsid w:val="0006779F"/>
    <w:rsid w:val="000A20FE"/>
    <w:rsid w:val="000E0DEA"/>
    <w:rsid w:val="0011772B"/>
    <w:rsid w:val="00172D5E"/>
    <w:rsid w:val="001A3A8D"/>
    <w:rsid w:val="001C5DC3"/>
    <w:rsid w:val="00214838"/>
    <w:rsid w:val="0023241E"/>
    <w:rsid w:val="00233B3A"/>
    <w:rsid w:val="0027720C"/>
    <w:rsid w:val="002F6E35"/>
    <w:rsid w:val="003107A1"/>
    <w:rsid w:val="003736B2"/>
    <w:rsid w:val="003D7DDA"/>
    <w:rsid w:val="00406C2A"/>
    <w:rsid w:val="00454FED"/>
    <w:rsid w:val="004C5B17"/>
    <w:rsid w:val="005562FE"/>
    <w:rsid w:val="00557989"/>
    <w:rsid w:val="005A6942"/>
    <w:rsid w:val="00612CF2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BE2C78"/>
    <w:rsid w:val="00BE4306"/>
    <w:rsid w:val="00C11D39"/>
    <w:rsid w:val="00C246D2"/>
    <w:rsid w:val="00C71D73"/>
    <w:rsid w:val="00C7735D"/>
    <w:rsid w:val="00CB1C1C"/>
    <w:rsid w:val="00D17693"/>
    <w:rsid w:val="00D6585D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BC0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st\AppData\Local\Microsoft\Office\16.0\DTS\da-DK%7b2083FAA9-4074-4EFE-8189-59FFE82E83AF%7d\%7bA4682974-7C67-4EC1-9067-6639264B7665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6B5E30BA0C4C4D9AA2FE31921213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017364-CE13-4CA8-A370-8596BCE4EE50}"/>
      </w:docPartPr>
      <w:docPartBody>
        <w:p w:rsidR="009F3E93" w:rsidRDefault="00000000">
          <w:pPr>
            <w:pStyle w:val="356B5E30BA0C4C4D9AA2FE3192121345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5054DA680B684992B119E1E052F04F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29A357-ACF1-4490-A1E3-596235D71DC6}"/>
      </w:docPartPr>
      <w:docPartBody>
        <w:p w:rsidR="009F3E93" w:rsidRDefault="00000000">
          <w:pPr>
            <w:pStyle w:val="5054DA680B684992B119E1E052F04F83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31B141CBA9C849EA925A66E3F45847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4EA184-DEE0-4B27-B3BC-10DBCF27D020}"/>
      </w:docPartPr>
      <w:docPartBody>
        <w:p w:rsidR="009F3E93" w:rsidRDefault="00000000">
          <w:pPr>
            <w:pStyle w:val="31B141CBA9C849EA925A66E3F4584702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FB31D587195C40788AB56C2B64A210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1C70C2-562E-40D2-9E39-EB7DF3DF6D8C}"/>
      </w:docPartPr>
      <w:docPartBody>
        <w:p w:rsidR="009F3E93" w:rsidRDefault="00000000">
          <w:pPr>
            <w:pStyle w:val="FB31D587195C40788AB56C2B64A21018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B0F3E1BEF4914209916E364232D4AF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D949AD-2A37-4BD9-B796-D04C7FFD9004}"/>
      </w:docPartPr>
      <w:docPartBody>
        <w:p w:rsidR="009F3E93" w:rsidRDefault="00000000">
          <w:pPr>
            <w:pStyle w:val="B0F3E1BEF4914209916E364232D4AF0A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2C6444285EC846988A54DE53A3C009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DE0FD4-31B2-46D2-AA60-0A5C27FB7C0D}"/>
      </w:docPartPr>
      <w:docPartBody>
        <w:p w:rsidR="009F3E93" w:rsidRDefault="00000000">
          <w:pPr>
            <w:pStyle w:val="2C6444285EC846988A54DE53A3C009C8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AD3076C770D74E50938988459014BE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E9E94A-0C2C-40AF-A071-D67F57B4ED9E}"/>
      </w:docPartPr>
      <w:docPartBody>
        <w:p w:rsidR="009F3E93" w:rsidRDefault="00000000">
          <w:pPr>
            <w:pStyle w:val="AD3076C770D74E50938988459014BE27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33"/>
    <w:rsid w:val="0023583D"/>
    <w:rsid w:val="00286633"/>
    <w:rsid w:val="00624500"/>
    <w:rsid w:val="009F3E93"/>
    <w:rsid w:val="00C1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56B5E30BA0C4C4D9AA2FE3192121345">
    <w:name w:val="356B5E30BA0C4C4D9AA2FE3192121345"/>
  </w:style>
  <w:style w:type="paragraph" w:customStyle="1" w:styleId="5054DA680B684992B119E1E052F04F83">
    <w:name w:val="5054DA680B684992B119E1E052F04F83"/>
  </w:style>
  <w:style w:type="paragraph" w:customStyle="1" w:styleId="31B141CBA9C849EA925A66E3F4584702">
    <w:name w:val="31B141CBA9C849EA925A66E3F4584702"/>
  </w:style>
  <w:style w:type="paragraph" w:customStyle="1" w:styleId="FB31D587195C40788AB56C2B64A21018">
    <w:name w:val="FB31D587195C40788AB56C2B64A21018"/>
  </w:style>
  <w:style w:type="paragraph" w:customStyle="1" w:styleId="B0F3E1BEF4914209916E364232D4AF0A">
    <w:name w:val="B0F3E1BEF4914209916E364232D4AF0A"/>
  </w:style>
  <w:style w:type="paragraph" w:customStyle="1" w:styleId="2C6444285EC846988A54DE53A3C009C8">
    <w:name w:val="2C6444285EC846988A54DE53A3C009C8"/>
  </w:style>
  <w:style w:type="paragraph" w:customStyle="1" w:styleId="AD3076C770D74E50938988459014BE27">
    <w:name w:val="AD3076C770D74E50938988459014B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er" insertBeforeMso="TabHome">
        <group id="Calendar" label="Kalender">
          <button id="NewDates" visible="true" size="large" label="Vælg nye datoer" keytip="D" screentip="Vælg en ny måned og et nyt år for denne kalender." onAction="CustomizeCalendar" imageMso="CalendarMonthDetailsSplitButton"/>
        </group>
        <group id="Themes" label="Temaer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{A4682974-7C67-4EC1-9067-6639264B7665}tf16382936_win32.dotm</Template>
  <TotalTime>0</TotalTime>
  <Pages>1</Pages>
  <Words>328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2023-06-27T08:30:00Z</dcterms:created>
  <dcterms:modified xsi:type="dcterms:W3CDTF">2023-08-21T11:21:00Z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